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4" w:rsidRPr="00AA0477" w:rsidRDefault="00E61764" w:rsidP="002C1476">
      <w:pPr>
        <w:jc w:val="center"/>
        <w:rPr>
          <w:rFonts w:ascii="仿宋_GB2312" w:eastAsia="仿宋_GB2312"/>
          <w:b/>
          <w:sz w:val="36"/>
          <w:szCs w:val="36"/>
        </w:rPr>
      </w:pPr>
      <w:r w:rsidRPr="00AA0477">
        <w:rPr>
          <w:rFonts w:ascii="仿宋_GB2312" w:eastAsia="仿宋_GB2312" w:hint="eastAsia"/>
          <w:b/>
          <w:sz w:val="36"/>
          <w:szCs w:val="36"/>
        </w:rPr>
        <w:t>研究生导师调离后研究生后续培养情况</w:t>
      </w:r>
    </w:p>
    <w:p w:rsidR="00E61764" w:rsidRPr="002C1476" w:rsidRDefault="00E61764" w:rsidP="002C1476">
      <w:pPr>
        <w:jc w:val="center"/>
        <w:rPr>
          <w:b/>
          <w:sz w:val="44"/>
          <w:szCs w:val="44"/>
        </w:rPr>
      </w:pPr>
    </w:p>
    <w:p w:rsidR="00E61764" w:rsidRDefault="00E61764">
      <w:pPr>
        <w:rPr>
          <w:rFonts w:ascii="仿宋_GB2312" w:eastAsia="仿宋_GB2312"/>
          <w:sz w:val="28"/>
          <w:szCs w:val="28"/>
        </w:rPr>
      </w:pPr>
      <w:r w:rsidRPr="00AA0477">
        <w:rPr>
          <w:rFonts w:ascii="仿宋_GB2312" w:eastAsia="仿宋_GB2312" w:hint="eastAsia"/>
          <w:sz w:val="28"/>
          <w:szCs w:val="28"/>
        </w:rPr>
        <w:t>导师姓名：</w:t>
      </w:r>
      <w:r w:rsidRPr="00AA0477"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 w:rsidRPr="00AA0477"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所在学科：</w:t>
      </w:r>
      <w:r w:rsidRPr="00AA0477"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</w:t>
      </w:r>
    </w:p>
    <w:p w:rsidR="00E61764" w:rsidRPr="00AA0477" w:rsidRDefault="00E6176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导师类型：</w:t>
      </w:r>
      <w:r w:rsidRPr="00AA0477"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AA0477">
        <w:rPr>
          <w:rFonts w:ascii="仿宋_GB2312" w:eastAsia="仿宋_GB2312" w:hint="eastAsia"/>
          <w:sz w:val="28"/>
          <w:szCs w:val="28"/>
        </w:rPr>
        <w:t>所在院（系）：</w:t>
      </w:r>
      <w:r w:rsidRPr="00AA0477"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bookmarkStart w:id="0" w:name="_GoBack"/>
      <w:bookmarkEnd w:id="0"/>
      <w:r>
        <w:rPr>
          <w:rFonts w:ascii="仿宋_GB2312" w:eastAsia="仿宋_GB2312"/>
          <w:sz w:val="28"/>
          <w:szCs w:val="28"/>
          <w:u w:val="single"/>
        </w:rPr>
        <w:t xml:space="preserve">   </w:t>
      </w:r>
    </w:p>
    <w:p w:rsidR="00E61764" w:rsidRPr="00AA0477" w:rsidRDefault="00E61764">
      <w:pPr>
        <w:rPr>
          <w:rFonts w:ascii="仿宋_GB2312" w:eastAsia="仿宋_GB2312"/>
          <w:sz w:val="28"/>
          <w:szCs w:val="28"/>
        </w:rPr>
      </w:pPr>
      <w:r w:rsidRPr="00AA0477">
        <w:rPr>
          <w:rFonts w:ascii="仿宋_GB2312" w:eastAsia="仿宋_GB2312" w:hint="eastAsia"/>
          <w:sz w:val="28"/>
          <w:szCs w:val="28"/>
        </w:rPr>
        <w:t>导师情况：□调离</w:t>
      </w:r>
      <w:r w:rsidRPr="00AA0477">
        <w:rPr>
          <w:rFonts w:ascii="仿宋_GB2312" w:eastAsia="仿宋_GB2312"/>
          <w:sz w:val="28"/>
          <w:szCs w:val="28"/>
        </w:rPr>
        <w:t xml:space="preserve">      </w:t>
      </w:r>
      <w:r w:rsidRPr="00AA0477">
        <w:rPr>
          <w:rFonts w:ascii="仿宋_GB2312" w:eastAsia="仿宋_GB2312" w:hint="eastAsia"/>
          <w:sz w:val="28"/>
          <w:szCs w:val="28"/>
        </w:rPr>
        <w:t>□调离后申请校外兼职博导</w:t>
      </w:r>
    </w:p>
    <w:p w:rsidR="00E61764" w:rsidRPr="00AA0477" w:rsidRDefault="00E61764" w:rsidP="006953A9">
      <w:pPr>
        <w:spacing w:afterLines="50"/>
        <w:ind w:firstLineChars="500" w:firstLine="1400"/>
        <w:rPr>
          <w:rFonts w:ascii="仿宋_GB2312" w:eastAsia="仿宋_GB2312"/>
          <w:sz w:val="28"/>
          <w:szCs w:val="28"/>
        </w:rPr>
      </w:pPr>
      <w:r w:rsidRPr="00AA0477">
        <w:rPr>
          <w:rFonts w:ascii="仿宋_GB2312" w:eastAsia="仿宋_GB2312" w:hint="eastAsia"/>
          <w:sz w:val="28"/>
          <w:szCs w:val="28"/>
        </w:rPr>
        <w:t>□未调离但已在其它单位全职工作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185"/>
        <w:gridCol w:w="2127"/>
        <w:gridCol w:w="1417"/>
        <w:gridCol w:w="1385"/>
        <w:gridCol w:w="1872"/>
      </w:tblGrid>
      <w:tr w:rsidR="00E61764" w:rsidRPr="00AA0477" w:rsidTr="00217BBF">
        <w:trPr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185" w:type="dxa"/>
            <w:vAlign w:val="center"/>
          </w:tcPr>
          <w:p w:rsidR="00E61764" w:rsidRPr="00AA0477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7" w:type="dxa"/>
            <w:vAlign w:val="center"/>
          </w:tcPr>
          <w:p w:rsidR="00E61764" w:rsidRPr="00AA0477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所在学科</w:t>
            </w:r>
          </w:p>
        </w:tc>
        <w:tc>
          <w:tcPr>
            <w:tcW w:w="1417" w:type="dxa"/>
            <w:vAlign w:val="center"/>
          </w:tcPr>
          <w:p w:rsidR="00E61764" w:rsidRPr="00AA0477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学生类型</w:t>
            </w:r>
          </w:p>
        </w:tc>
        <w:tc>
          <w:tcPr>
            <w:tcW w:w="1385" w:type="dxa"/>
            <w:vAlign w:val="center"/>
          </w:tcPr>
          <w:p w:rsidR="00E61764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后续</w:t>
            </w:r>
          </w:p>
          <w:p w:rsidR="00E61764" w:rsidRPr="00AA0477" w:rsidRDefault="00E61764" w:rsidP="00E57D7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1872" w:type="dxa"/>
            <w:vAlign w:val="center"/>
          </w:tcPr>
          <w:p w:rsidR="00E61764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转入导师</w:t>
            </w:r>
            <w:r w:rsidRPr="00AA0477">
              <w:rPr>
                <w:rFonts w:ascii="仿宋_GB2312" w:eastAsia="仿宋_GB2312"/>
                <w:b/>
                <w:sz w:val="24"/>
                <w:szCs w:val="24"/>
              </w:rPr>
              <w:t>/</w:t>
            </w:r>
          </w:p>
          <w:p w:rsidR="00E61764" w:rsidRPr="00AA0477" w:rsidRDefault="00E61764" w:rsidP="000F751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A0477">
              <w:rPr>
                <w:rFonts w:ascii="仿宋_GB2312" w:eastAsia="仿宋_GB2312" w:hint="eastAsia"/>
                <w:b/>
                <w:sz w:val="24"/>
                <w:szCs w:val="24"/>
              </w:rPr>
              <w:t>校内协助导师</w:t>
            </w: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764" w:rsidRPr="00AA0477" w:rsidTr="00217BBF">
        <w:trPr>
          <w:trHeight w:val="340"/>
          <w:jc w:val="center"/>
        </w:trPr>
        <w:tc>
          <w:tcPr>
            <w:tcW w:w="1194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61764" w:rsidRPr="00AA0477" w:rsidRDefault="00E61764" w:rsidP="00862A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61764" w:rsidRDefault="00E61764" w:rsidP="006953A9">
      <w:pPr>
        <w:snapToGrid w:val="0"/>
        <w:spacing w:beforeLines="50"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</w:t>
      </w:r>
      <w:r w:rsidRPr="00AA0477">
        <w:rPr>
          <w:rFonts w:ascii="仿宋_GB2312" w:eastAsia="仿宋_GB2312" w:hint="eastAsia"/>
          <w:sz w:val="24"/>
          <w:szCs w:val="24"/>
        </w:rPr>
        <w:t>：</w:t>
      </w:r>
      <w:r w:rsidRPr="00AA0477">
        <w:rPr>
          <w:rFonts w:ascii="仿宋_GB2312" w:eastAsia="仿宋_GB2312"/>
          <w:sz w:val="24"/>
          <w:szCs w:val="24"/>
        </w:rPr>
        <w:t>1</w:t>
      </w:r>
      <w:r w:rsidRPr="00AA0477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导师类型填写：硕导、博导；</w:t>
      </w:r>
    </w:p>
    <w:p w:rsidR="00E61764" w:rsidRPr="00AA0477" w:rsidRDefault="00E61764" w:rsidP="004C3AD3">
      <w:pPr>
        <w:snapToGrid w:val="0"/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、</w:t>
      </w:r>
      <w:r w:rsidRPr="00AA0477">
        <w:rPr>
          <w:rFonts w:ascii="仿宋_GB2312" w:eastAsia="仿宋_GB2312" w:hint="eastAsia"/>
          <w:sz w:val="24"/>
          <w:szCs w:val="24"/>
        </w:rPr>
        <w:t>学生类型填写：</w:t>
      </w:r>
      <w:r>
        <w:rPr>
          <w:rFonts w:ascii="仿宋_GB2312" w:eastAsia="仿宋_GB2312" w:hint="eastAsia"/>
          <w:sz w:val="24"/>
          <w:szCs w:val="24"/>
        </w:rPr>
        <w:t>学历硕士、非学历硕士、学历博士、</w:t>
      </w:r>
      <w:r w:rsidRPr="00AA0477">
        <w:rPr>
          <w:rFonts w:ascii="仿宋_GB2312" w:eastAsia="仿宋_GB2312" w:hint="eastAsia"/>
          <w:sz w:val="24"/>
          <w:szCs w:val="24"/>
        </w:rPr>
        <w:t>非学历博士；</w:t>
      </w:r>
    </w:p>
    <w:p w:rsidR="00E61764" w:rsidRPr="00AA0477" w:rsidRDefault="00E61764" w:rsidP="000D268E">
      <w:pPr>
        <w:snapToGrid w:val="0"/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Pr="00AA0477">
        <w:rPr>
          <w:rFonts w:ascii="仿宋_GB2312" w:eastAsia="仿宋_GB2312" w:hint="eastAsia"/>
          <w:sz w:val="24"/>
          <w:szCs w:val="24"/>
        </w:rPr>
        <w:t>、后续培养方式填写：</w:t>
      </w:r>
      <w:r>
        <w:rPr>
          <w:rFonts w:ascii="仿宋_GB2312" w:eastAsia="仿宋_GB2312" w:hint="eastAsia"/>
          <w:sz w:val="24"/>
          <w:szCs w:val="24"/>
        </w:rPr>
        <w:t>转导师、继续指导、学生转学。</w:t>
      </w:r>
    </w:p>
    <w:p w:rsidR="00E61764" w:rsidRDefault="00E61764">
      <w:pPr>
        <w:rPr>
          <w:sz w:val="28"/>
          <w:szCs w:val="28"/>
        </w:rPr>
      </w:pPr>
    </w:p>
    <w:p w:rsidR="00E61764" w:rsidRPr="00AA0477" w:rsidRDefault="00E61764" w:rsidP="00AA0477">
      <w:pPr>
        <w:ind w:firstLineChars="1700" w:firstLine="4760"/>
        <w:rPr>
          <w:rFonts w:ascii="仿宋_GB2312" w:eastAsia="仿宋_GB2312"/>
          <w:sz w:val="28"/>
          <w:szCs w:val="28"/>
        </w:rPr>
      </w:pPr>
      <w:r w:rsidRPr="00AA0477">
        <w:rPr>
          <w:rFonts w:ascii="仿宋_GB2312" w:eastAsia="仿宋_GB2312" w:hint="eastAsia"/>
          <w:sz w:val="28"/>
          <w:szCs w:val="28"/>
        </w:rPr>
        <w:t>院（系）负责人签字：</w:t>
      </w:r>
    </w:p>
    <w:p w:rsidR="00E61764" w:rsidRPr="00AA0477" w:rsidRDefault="00E61764" w:rsidP="00AA0477">
      <w:pPr>
        <w:ind w:firstLineChars="2300" w:firstLine="6440"/>
        <w:rPr>
          <w:rFonts w:ascii="仿宋_GB2312" w:eastAsia="仿宋_GB2312"/>
          <w:sz w:val="28"/>
          <w:szCs w:val="28"/>
        </w:rPr>
      </w:pPr>
      <w:r w:rsidRPr="00AA0477">
        <w:rPr>
          <w:rFonts w:ascii="仿宋_GB2312" w:eastAsia="仿宋_GB2312" w:hint="eastAsia"/>
          <w:sz w:val="28"/>
          <w:szCs w:val="28"/>
        </w:rPr>
        <w:t>年</w:t>
      </w:r>
      <w:r w:rsidRPr="00AA0477">
        <w:rPr>
          <w:rFonts w:ascii="仿宋_GB2312" w:eastAsia="仿宋_GB2312"/>
          <w:sz w:val="28"/>
          <w:szCs w:val="28"/>
        </w:rPr>
        <w:t xml:space="preserve">     </w:t>
      </w:r>
      <w:r w:rsidRPr="00AA0477">
        <w:rPr>
          <w:rFonts w:ascii="仿宋_GB2312" w:eastAsia="仿宋_GB2312" w:hint="eastAsia"/>
          <w:sz w:val="28"/>
          <w:szCs w:val="28"/>
        </w:rPr>
        <w:t>月</w:t>
      </w:r>
      <w:r w:rsidRPr="00AA0477">
        <w:rPr>
          <w:rFonts w:ascii="仿宋_GB2312" w:eastAsia="仿宋_GB2312"/>
          <w:sz w:val="28"/>
          <w:szCs w:val="28"/>
        </w:rPr>
        <w:t xml:space="preserve">     </w:t>
      </w:r>
      <w:r w:rsidRPr="00AA0477">
        <w:rPr>
          <w:rFonts w:ascii="仿宋_GB2312" w:eastAsia="仿宋_GB2312" w:hint="eastAsia"/>
          <w:sz w:val="28"/>
          <w:szCs w:val="28"/>
        </w:rPr>
        <w:t>日</w:t>
      </w:r>
    </w:p>
    <w:sectPr w:rsidR="00E61764" w:rsidRPr="00AA0477" w:rsidSect="00862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64" w:rsidRDefault="00E61764" w:rsidP="002C1476">
      <w:r>
        <w:separator/>
      </w:r>
    </w:p>
  </w:endnote>
  <w:endnote w:type="continuationSeparator" w:id="0">
    <w:p w:rsidR="00E61764" w:rsidRDefault="00E61764" w:rsidP="002C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64" w:rsidRDefault="00E61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64" w:rsidRDefault="00E617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64" w:rsidRDefault="00E61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64" w:rsidRDefault="00E61764" w:rsidP="002C1476">
      <w:r>
        <w:separator/>
      </w:r>
    </w:p>
  </w:footnote>
  <w:footnote w:type="continuationSeparator" w:id="0">
    <w:p w:rsidR="00E61764" w:rsidRDefault="00E61764" w:rsidP="002C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64" w:rsidRDefault="00E61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64" w:rsidRDefault="00E61764" w:rsidP="006953A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64" w:rsidRDefault="00E61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912"/>
    <w:rsid w:val="000119A3"/>
    <w:rsid w:val="0002767A"/>
    <w:rsid w:val="000A7695"/>
    <w:rsid w:val="000D268E"/>
    <w:rsid w:val="000D7B63"/>
    <w:rsid w:val="000F751A"/>
    <w:rsid w:val="001206C0"/>
    <w:rsid w:val="00161C2F"/>
    <w:rsid w:val="00193048"/>
    <w:rsid w:val="001F6266"/>
    <w:rsid w:val="00217BBF"/>
    <w:rsid w:val="00271EA3"/>
    <w:rsid w:val="002C1476"/>
    <w:rsid w:val="002D3AEB"/>
    <w:rsid w:val="00337ED8"/>
    <w:rsid w:val="0036517C"/>
    <w:rsid w:val="00380370"/>
    <w:rsid w:val="003B6AF5"/>
    <w:rsid w:val="003D311C"/>
    <w:rsid w:val="003F1E76"/>
    <w:rsid w:val="004C3AD3"/>
    <w:rsid w:val="004E0922"/>
    <w:rsid w:val="005341CB"/>
    <w:rsid w:val="00540F02"/>
    <w:rsid w:val="00550F69"/>
    <w:rsid w:val="00585448"/>
    <w:rsid w:val="006953A9"/>
    <w:rsid w:val="0069665F"/>
    <w:rsid w:val="00732FEB"/>
    <w:rsid w:val="007C376A"/>
    <w:rsid w:val="00862AFF"/>
    <w:rsid w:val="008A2EFC"/>
    <w:rsid w:val="008A774A"/>
    <w:rsid w:val="008B17E8"/>
    <w:rsid w:val="008C3E21"/>
    <w:rsid w:val="009A2475"/>
    <w:rsid w:val="00A12BA8"/>
    <w:rsid w:val="00A179BB"/>
    <w:rsid w:val="00AA0477"/>
    <w:rsid w:val="00AE1896"/>
    <w:rsid w:val="00BD5989"/>
    <w:rsid w:val="00BF5128"/>
    <w:rsid w:val="00C66992"/>
    <w:rsid w:val="00D209B8"/>
    <w:rsid w:val="00DC453A"/>
    <w:rsid w:val="00DE2E80"/>
    <w:rsid w:val="00E57D74"/>
    <w:rsid w:val="00E61764"/>
    <w:rsid w:val="00E737F4"/>
    <w:rsid w:val="00FA6912"/>
    <w:rsid w:val="00FB5CD8"/>
    <w:rsid w:val="00FE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1476"/>
    <w:rPr>
      <w:sz w:val="18"/>
    </w:rPr>
  </w:style>
  <w:style w:type="paragraph" w:styleId="Footer">
    <w:name w:val="footer"/>
    <w:basedOn w:val="Normal"/>
    <w:link w:val="FooterChar"/>
    <w:uiPriority w:val="99"/>
    <w:rsid w:val="002C147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1476"/>
    <w:rPr>
      <w:sz w:val="18"/>
    </w:rPr>
  </w:style>
  <w:style w:type="table" w:styleId="TableGrid">
    <w:name w:val="Table Grid"/>
    <w:basedOn w:val="TableNormal"/>
    <w:uiPriority w:val="99"/>
    <w:rsid w:val="004E09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767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67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53</Words>
  <Characters>308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研究生导师调离后研究生后续培养情况</dc:title>
  <dc:subject/>
  <dc:creator>USER</dc:creator>
  <cp:keywords/>
  <dc:description/>
  <cp:lastModifiedBy>微软用户</cp:lastModifiedBy>
  <cp:revision>22</cp:revision>
  <cp:lastPrinted>2014-03-18T02:01:00Z</cp:lastPrinted>
  <dcterms:created xsi:type="dcterms:W3CDTF">2014-03-26T07:59:00Z</dcterms:created>
  <dcterms:modified xsi:type="dcterms:W3CDTF">2014-09-17T06:29:00Z</dcterms:modified>
</cp:coreProperties>
</file>